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604F66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</w:pPr>
      <w:r>
        <w:t xml:space="preserve">    </w:t>
      </w:r>
      <w:r w:rsidR="0030091A">
        <w:t xml:space="preserve">22.01.2021 </w:t>
      </w:r>
      <w:r w:rsidRPr="00604F66">
        <w:t xml:space="preserve">                                                                                                            </w:t>
      </w:r>
      <w:r w:rsidR="00334141">
        <w:tab/>
      </w:r>
      <w:r w:rsidR="00334141">
        <w:tab/>
      </w:r>
      <w:r w:rsidRPr="00604F66">
        <w:t xml:space="preserve">       </w:t>
      </w:r>
      <w:r w:rsidR="00604F66" w:rsidRPr="00604F66">
        <w:t>№</w:t>
      </w:r>
      <w:r w:rsidR="0030091A">
        <w:t>25</w:t>
      </w:r>
      <w:r w:rsidR="00334141">
        <w:t>И</w:t>
      </w:r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p w:rsidR="00CB40E0" w:rsidRDefault="00CB40E0" w:rsidP="00CB40E0">
      <w:pPr>
        <w:spacing w:after="0" w:line="240" w:lineRule="auto"/>
        <w:jc w:val="both"/>
        <w:rPr>
          <w:sz w:val="28"/>
          <w:szCs w:val="28"/>
        </w:rPr>
      </w:pPr>
      <w:r w:rsidRPr="00CB40E0">
        <w:rPr>
          <w:sz w:val="28"/>
          <w:szCs w:val="28"/>
        </w:rPr>
        <w:t xml:space="preserve">О проведении открытого аукциона на право заключения договора аренды муниципального имущества </w:t>
      </w:r>
    </w:p>
    <w:p w:rsidR="00CB40E0" w:rsidRPr="00CB40E0" w:rsidRDefault="00CB40E0" w:rsidP="00CB40E0">
      <w:pPr>
        <w:spacing w:after="0" w:line="240" w:lineRule="auto"/>
        <w:jc w:val="both"/>
        <w:rPr>
          <w:sz w:val="28"/>
          <w:szCs w:val="28"/>
        </w:rPr>
      </w:pPr>
    </w:p>
    <w:p w:rsidR="00CB40E0" w:rsidRPr="00CB40E0" w:rsidRDefault="00CB40E0" w:rsidP="00CB40E0">
      <w:pPr>
        <w:spacing w:after="0" w:line="240" w:lineRule="auto"/>
        <w:jc w:val="both"/>
        <w:rPr>
          <w:sz w:val="28"/>
          <w:szCs w:val="28"/>
        </w:rPr>
      </w:pPr>
      <w:r w:rsidRPr="00CB40E0">
        <w:rPr>
          <w:sz w:val="28"/>
          <w:szCs w:val="28"/>
        </w:rPr>
        <w:tab/>
      </w:r>
      <w:proofErr w:type="gramStart"/>
      <w:r w:rsidRPr="00CB40E0">
        <w:rPr>
          <w:sz w:val="28"/>
          <w:szCs w:val="28"/>
        </w:rPr>
        <w:t>Руководствуясь Гражданским кодексом Российской Федерации, Федеральным законом от 26.07.2006 № 135-ФЗ «О защите конкуренции», приказом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</w:t>
      </w:r>
      <w:proofErr w:type="gramEnd"/>
      <w:r w:rsidRPr="00CB40E0">
        <w:rPr>
          <w:sz w:val="28"/>
          <w:szCs w:val="28"/>
        </w:rPr>
        <w:t xml:space="preserve"> договоров может осуществляться путем проведения торгов в форме конкурса», решением Совета </w:t>
      </w:r>
      <w:proofErr w:type="gramStart"/>
      <w:r w:rsidRPr="00CB40E0">
        <w:rPr>
          <w:sz w:val="28"/>
          <w:szCs w:val="28"/>
        </w:rPr>
        <w:t>депутатов</w:t>
      </w:r>
      <w:proofErr w:type="gramEnd"/>
      <w:r w:rsidRPr="00CB40E0">
        <w:rPr>
          <w:sz w:val="28"/>
          <w:szCs w:val="28"/>
        </w:rPr>
        <w:t xml:space="preserve"> ЗАТО г. Железногорск от 27.08.2009 № 62-409Р «Об утверждении положения “О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края”», постановлением Администрации ЗАТО г. Железногорск от 27.11.2012 № 381И «О проведении торгов на право заключения договоров аренды муниципального имущества, входящего в состав Муниципальной </w:t>
      </w:r>
      <w:proofErr w:type="gramStart"/>
      <w:r w:rsidRPr="00CB40E0">
        <w:rPr>
          <w:sz w:val="28"/>
          <w:szCs w:val="28"/>
        </w:rPr>
        <w:t>казны</w:t>
      </w:r>
      <w:proofErr w:type="gramEnd"/>
      <w:r w:rsidRPr="00CB40E0">
        <w:rPr>
          <w:sz w:val="28"/>
          <w:szCs w:val="28"/>
        </w:rPr>
        <w:t xml:space="preserve"> ЗАТО Железногорск», постановлением Администрации ЗАТО г. Железногорск от 16.11.2010 № 1856 «Об обеспечении доступа к информации о деятельности Администрации ЗАТО г. Железногорск»,</w:t>
      </w:r>
    </w:p>
    <w:p w:rsidR="00CB40E0" w:rsidRPr="00CB40E0" w:rsidRDefault="00CB40E0" w:rsidP="00CB40E0">
      <w:pPr>
        <w:spacing w:after="0" w:line="240" w:lineRule="auto"/>
        <w:rPr>
          <w:sz w:val="28"/>
          <w:szCs w:val="28"/>
        </w:rPr>
      </w:pPr>
    </w:p>
    <w:p w:rsidR="00CB40E0" w:rsidRPr="00CB40E0" w:rsidRDefault="00CB40E0" w:rsidP="00CB40E0">
      <w:pPr>
        <w:spacing w:after="0" w:line="240" w:lineRule="auto"/>
        <w:rPr>
          <w:sz w:val="28"/>
          <w:szCs w:val="28"/>
        </w:rPr>
      </w:pPr>
      <w:r w:rsidRPr="00CB40E0">
        <w:rPr>
          <w:sz w:val="28"/>
          <w:szCs w:val="28"/>
        </w:rPr>
        <w:t>ПОСТАНОВЛЯЮ:</w:t>
      </w:r>
    </w:p>
    <w:p w:rsidR="00CB40E0" w:rsidRPr="00CB40E0" w:rsidRDefault="00CB40E0" w:rsidP="00CB40E0">
      <w:pPr>
        <w:spacing w:after="0" w:line="240" w:lineRule="auto"/>
        <w:rPr>
          <w:sz w:val="28"/>
          <w:szCs w:val="28"/>
        </w:rPr>
      </w:pPr>
    </w:p>
    <w:p w:rsidR="00CB40E0" w:rsidRPr="00CB40E0" w:rsidRDefault="00CB40E0" w:rsidP="00CB40E0">
      <w:pPr>
        <w:pStyle w:val="ad"/>
        <w:spacing w:after="0" w:line="240" w:lineRule="auto"/>
        <w:rPr>
          <w:sz w:val="28"/>
          <w:szCs w:val="28"/>
        </w:rPr>
      </w:pPr>
      <w:r w:rsidRPr="00CB40E0">
        <w:rPr>
          <w:sz w:val="28"/>
          <w:szCs w:val="28"/>
        </w:rPr>
        <w:t>1. Провести открытый аукцион на право заключения договора аренды муниципального имущества по шести лотам со следующими условиями:</w:t>
      </w:r>
    </w:p>
    <w:p w:rsidR="00CB40E0" w:rsidRPr="00CB40E0" w:rsidRDefault="00CB40E0" w:rsidP="00CB40E0">
      <w:pPr>
        <w:autoSpaceDE w:val="0"/>
        <w:autoSpaceDN w:val="0"/>
        <w:spacing w:after="0" w:line="240" w:lineRule="auto"/>
        <w:ind w:firstLine="720"/>
        <w:jc w:val="both"/>
        <w:rPr>
          <w:b/>
          <w:bCs/>
          <w:sz w:val="28"/>
          <w:szCs w:val="28"/>
        </w:rPr>
      </w:pPr>
      <w:r w:rsidRPr="00CB40E0">
        <w:rPr>
          <w:bCs/>
          <w:sz w:val="28"/>
          <w:szCs w:val="28"/>
        </w:rPr>
        <w:lastRenderedPageBreak/>
        <w:t>1.1. Лот № 1: нежилое помещение (туалет) с кадастровым номером 24:58:0000000:37485, этаж № 1,</w:t>
      </w:r>
      <w:r w:rsidRPr="00CB40E0">
        <w:rPr>
          <w:sz w:val="28"/>
          <w:szCs w:val="28"/>
        </w:rPr>
        <w:t xml:space="preserve"> расположенное по адресу: Российская Федерация, </w:t>
      </w:r>
      <w:r w:rsidRPr="00CB40E0">
        <w:rPr>
          <w:spacing w:val="10"/>
          <w:sz w:val="28"/>
          <w:szCs w:val="28"/>
        </w:rPr>
        <w:t xml:space="preserve">Красноярский край, ЗАТО Железногорск, </w:t>
      </w:r>
      <w:proofErr w:type="gramStart"/>
      <w:r w:rsidRPr="00CB40E0">
        <w:rPr>
          <w:spacing w:val="10"/>
          <w:sz w:val="28"/>
          <w:szCs w:val="28"/>
        </w:rPr>
        <w:t>г</w:t>
      </w:r>
      <w:proofErr w:type="gramEnd"/>
      <w:r w:rsidRPr="00CB40E0">
        <w:rPr>
          <w:spacing w:val="10"/>
          <w:sz w:val="28"/>
          <w:szCs w:val="28"/>
        </w:rPr>
        <w:t>. Железногорск, проспект Ленинградский, 35 пом.№16 (объект 1).</w:t>
      </w:r>
    </w:p>
    <w:p w:rsidR="00CB40E0" w:rsidRPr="00CB40E0" w:rsidRDefault="00CB40E0" w:rsidP="00CB40E0">
      <w:pPr>
        <w:autoSpaceDE w:val="0"/>
        <w:autoSpaceDN w:val="0"/>
        <w:spacing w:after="0" w:line="240" w:lineRule="auto"/>
        <w:ind w:firstLine="720"/>
        <w:jc w:val="both"/>
        <w:rPr>
          <w:spacing w:val="10"/>
          <w:sz w:val="28"/>
          <w:szCs w:val="28"/>
        </w:rPr>
      </w:pPr>
      <w:r w:rsidRPr="00CB40E0">
        <w:rPr>
          <w:spacing w:val="10"/>
          <w:sz w:val="28"/>
          <w:szCs w:val="28"/>
        </w:rPr>
        <w:t>Общая площадь объекта: 38,7 кв.м.</w:t>
      </w:r>
    </w:p>
    <w:p w:rsidR="00CB40E0" w:rsidRPr="00CB40E0" w:rsidRDefault="00CB40E0" w:rsidP="00CB40E0">
      <w:pPr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sz w:val="28"/>
          <w:szCs w:val="28"/>
        </w:rPr>
        <w:t>Начальная (минимальная) цена договора (лота) в месяц составляет (без НДС): 6 501,60 руб.</w:t>
      </w:r>
    </w:p>
    <w:p w:rsidR="00CB40E0" w:rsidRPr="00CB40E0" w:rsidRDefault="00CB40E0" w:rsidP="00CB40E0">
      <w:pPr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sz w:val="28"/>
          <w:szCs w:val="28"/>
        </w:rPr>
        <w:t>Шаг аукциона – 325,08 руб.</w:t>
      </w:r>
    </w:p>
    <w:p w:rsidR="00CB40E0" w:rsidRPr="00CB40E0" w:rsidRDefault="00CB40E0" w:rsidP="00CB40E0">
      <w:pPr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sz w:val="28"/>
          <w:szCs w:val="28"/>
        </w:rPr>
        <w:t>Срок аренды: 5 (пять) лет.</w:t>
      </w:r>
    </w:p>
    <w:p w:rsidR="00CB40E0" w:rsidRPr="00CB40E0" w:rsidRDefault="00CB40E0" w:rsidP="00CB40E0">
      <w:pPr>
        <w:autoSpaceDE w:val="0"/>
        <w:autoSpaceDN w:val="0"/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bCs/>
          <w:sz w:val="28"/>
          <w:szCs w:val="28"/>
        </w:rPr>
        <w:t xml:space="preserve">Целевое назначение </w:t>
      </w:r>
      <w:r w:rsidRPr="00CB40E0">
        <w:rPr>
          <w:sz w:val="28"/>
          <w:szCs w:val="28"/>
        </w:rPr>
        <w:t>объекта: осуществление деятельности, не запрещенной законодательством.</w:t>
      </w:r>
    </w:p>
    <w:p w:rsidR="00CB40E0" w:rsidRPr="00CB40E0" w:rsidRDefault="00CB40E0" w:rsidP="00CB40E0">
      <w:pPr>
        <w:autoSpaceDE w:val="0"/>
        <w:autoSpaceDN w:val="0"/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CB40E0">
        <w:rPr>
          <w:bCs/>
          <w:sz w:val="28"/>
          <w:szCs w:val="28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CB40E0">
        <w:rPr>
          <w:bCs/>
          <w:sz w:val="28"/>
          <w:szCs w:val="28"/>
        </w:rPr>
        <w:t>рск Кр</w:t>
      </w:r>
      <w:proofErr w:type="gramEnd"/>
      <w:r w:rsidRPr="00CB40E0">
        <w:rPr>
          <w:bCs/>
          <w:sz w:val="28"/>
          <w:szCs w:val="28"/>
        </w:rPr>
        <w:t>асноярского края».</w:t>
      </w:r>
    </w:p>
    <w:p w:rsidR="00CB40E0" w:rsidRPr="00CB40E0" w:rsidRDefault="00CB40E0" w:rsidP="00CB40E0">
      <w:pPr>
        <w:autoSpaceDE w:val="0"/>
        <w:autoSpaceDN w:val="0"/>
        <w:spacing w:after="0" w:line="240" w:lineRule="auto"/>
        <w:ind w:firstLine="720"/>
        <w:jc w:val="both"/>
        <w:rPr>
          <w:b/>
          <w:bCs/>
          <w:sz w:val="28"/>
          <w:szCs w:val="28"/>
        </w:rPr>
      </w:pPr>
      <w:r w:rsidRPr="00CB40E0">
        <w:rPr>
          <w:bCs/>
          <w:sz w:val="28"/>
          <w:szCs w:val="28"/>
        </w:rPr>
        <w:t>1.2. Лот № 2: нежилое помещение с кадастровым номером 24:58:0801003:363, этаж № 1,</w:t>
      </w:r>
      <w:r w:rsidRPr="00CB40E0">
        <w:rPr>
          <w:sz w:val="28"/>
          <w:szCs w:val="28"/>
        </w:rPr>
        <w:t xml:space="preserve"> расположенное по адресу: Российская Федерация, </w:t>
      </w:r>
      <w:r w:rsidRPr="00CB40E0">
        <w:rPr>
          <w:spacing w:val="10"/>
          <w:sz w:val="28"/>
          <w:szCs w:val="28"/>
        </w:rPr>
        <w:t>Красноярский край, ЗАТО Железногорск, п. Подгорный, ул. Кировская, 9, пом.5 (объект 2).</w:t>
      </w:r>
    </w:p>
    <w:p w:rsidR="00CB40E0" w:rsidRPr="00CB40E0" w:rsidRDefault="00CB40E0" w:rsidP="00CB40E0">
      <w:pPr>
        <w:autoSpaceDE w:val="0"/>
        <w:autoSpaceDN w:val="0"/>
        <w:spacing w:after="0" w:line="240" w:lineRule="auto"/>
        <w:ind w:firstLine="720"/>
        <w:jc w:val="both"/>
        <w:rPr>
          <w:spacing w:val="10"/>
          <w:sz w:val="28"/>
          <w:szCs w:val="28"/>
        </w:rPr>
      </w:pPr>
      <w:r w:rsidRPr="00CB40E0">
        <w:rPr>
          <w:spacing w:val="10"/>
          <w:sz w:val="28"/>
          <w:szCs w:val="28"/>
        </w:rPr>
        <w:t>Общая площадь объекта: 11,7 кв.м.</w:t>
      </w:r>
    </w:p>
    <w:p w:rsidR="00CB40E0" w:rsidRPr="00CB40E0" w:rsidRDefault="00CB40E0" w:rsidP="00CB40E0">
      <w:pPr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sz w:val="28"/>
          <w:szCs w:val="28"/>
        </w:rPr>
        <w:t>Начальная (минимальная) цена договора (лота) в месяц составляет (без НДС): 1 053,00 руб.</w:t>
      </w:r>
    </w:p>
    <w:p w:rsidR="00CB40E0" w:rsidRPr="00CB40E0" w:rsidRDefault="00CB40E0" w:rsidP="00CB40E0">
      <w:pPr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sz w:val="28"/>
          <w:szCs w:val="28"/>
        </w:rPr>
        <w:t>Шаг аукциона – 52,65 руб.</w:t>
      </w:r>
    </w:p>
    <w:p w:rsidR="00CB40E0" w:rsidRPr="00CB40E0" w:rsidRDefault="00CB40E0" w:rsidP="00CB40E0">
      <w:pPr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sz w:val="28"/>
          <w:szCs w:val="28"/>
        </w:rPr>
        <w:t>Срок аренды: 5 (пять) лет.</w:t>
      </w:r>
    </w:p>
    <w:p w:rsidR="00CB40E0" w:rsidRPr="00CB40E0" w:rsidRDefault="00CB40E0" w:rsidP="00CB40E0">
      <w:pPr>
        <w:autoSpaceDE w:val="0"/>
        <w:autoSpaceDN w:val="0"/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bCs/>
          <w:sz w:val="28"/>
          <w:szCs w:val="28"/>
        </w:rPr>
        <w:t xml:space="preserve">Целевое назначение </w:t>
      </w:r>
      <w:r w:rsidRPr="00CB40E0">
        <w:rPr>
          <w:sz w:val="28"/>
          <w:szCs w:val="28"/>
        </w:rPr>
        <w:t>объекта: административное.</w:t>
      </w:r>
    </w:p>
    <w:p w:rsidR="00CB40E0" w:rsidRPr="00CB40E0" w:rsidRDefault="00CB40E0" w:rsidP="00CB40E0">
      <w:pPr>
        <w:autoSpaceDE w:val="0"/>
        <w:autoSpaceDN w:val="0"/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CB40E0">
        <w:rPr>
          <w:bCs/>
          <w:sz w:val="28"/>
          <w:szCs w:val="28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CB40E0">
        <w:rPr>
          <w:bCs/>
          <w:sz w:val="28"/>
          <w:szCs w:val="28"/>
        </w:rPr>
        <w:t>рск Кр</w:t>
      </w:r>
      <w:proofErr w:type="gramEnd"/>
      <w:r w:rsidRPr="00CB40E0">
        <w:rPr>
          <w:bCs/>
          <w:sz w:val="28"/>
          <w:szCs w:val="28"/>
        </w:rPr>
        <w:t>асноярского края».</w:t>
      </w:r>
    </w:p>
    <w:p w:rsidR="00CB40E0" w:rsidRPr="00CB40E0" w:rsidRDefault="00CB40E0" w:rsidP="00CB40E0">
      <w:pPr>
        <w:autoSpaceDE w:val="0"/>
        <w:autoSpaceDN w:val="0"/>
        <w:spacing w:after="0" w:line="240" w:lineRule="auto"/>
        <w:ind w:firstLine="720"/>
        <w:jc w:val="both"/>
        <w:rPr>
          <w:b/>
          <w:bCs/>
          <w:sz w:val="28"/>
          <w:szCs w:val="28"/>
        </w:rPr>
      </w:pPr>
      <w:r w:rsidRPr="00CB40E0">
        <w:rPr>
          <w:bCs/>
          <w:sz w:val="28"/>
          <w:szCs w:val="28"/>
        </w:rPr>
        <w:t>1.3. Лот № 3: нежилое помещение с кадастровым номером 24:58:0801003:368, этаж № 1,</w:t>
      </w:r>
      <w:r w:rsidRPr="00CB40E0">
        <w:rPr>
          <w:sz w:val="28"/>
          <w:szCs w:val="28"/>
        </w:rPr>
        <w:t xml:space="preserve"> расположенное по адресу: Российская Федерация, </w:t>
      </w:r>
      <w:r w:rsidRPr="00CB40E0">
        <w:rPr>
          <w:spacing w:val="10"/>
          <w:sz w:val="28"/>
          <w:szCs w:val="28"/>
        </w:rPr>
        <w:t>Красноярский край, ЗАТО Железногорск, п. Подгорный, ул. Кировская, 9, пом.8 (объект 3).</w:t>
      </w:r>
    </w:p>
    <w:p w:rsidR="00CB40E0" w:rsidRPr="00CB40E0" w:rsidRDefault="00CB40E0" w:rsidP="00CB40E0">
      <w:pPr>
        <w:autoSpaceDE w:val="0"/>
        <w:autoSpaceDN w:val="0"/>
        <w:spacing w:after="0" w:line="240" w:lineRule="auto"/>
        <w:ind w:firstLine="720"/>
        <w:jc w:val="both"/>
        <w:rPr>
          <w:spacing w:val="10"/>
          <w:sz w:val="28"/>
          <w:szCs w:val="28"/>
        </w:rPr>
      </w:pPr>
      <w:r w:rsidRPr="00CB40E0">
        <w:rPr>
          <w:spacing w:val="10"/>
          <w:sz w:val="28"/>
          <w:szCs w:val="28"/>
        </w:rPr>
        <w:t>Общая площадь объекта: 15,1 кв.м.</w:t>
      </w:r>
    </w:p>
    <w:p w:rsidR="00CB40E0" w:rsidRPr="00CB40E0" w:rsidRDefault="00CB40E0" w:rsidP="00CB40E0">
      <w:pPr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sz w:val="28"/>
          <w:szCs w:val="28"/>
        </w:rPr>
        <w:t>Начальная (минимальная) цена договора (лота) в месяц составляет (без НДС): 2 204,60 руб.</w:t>
      </w:r>
    </w:p>
    <w:p w:rsidR="00CB40E0" w:rsidRPr="00CB40E0" w:rsidRDefault="00CB40E0" w:rsidP="00CB40E0">
      <w:pPr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sz w:val="28"/>
          <w:szCs w:val="28"/>
        </w:rPr>
        <w:t>Шаг аукциона – 110,23 руб.</w:t>
      </w:r>
    </w:p>
    <w:p w:rsidR="00CB40E0" w:rsidRPr="00CB40E0" w:rsidRDefault="00CB40E0" w:rsidP="00CB40E0">
      <w:pPr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sz w:val="28"/>
          <w:szCs w:val="28"/>
        </w:rPr>
        <w:t>Срок аренды: 5 (пять) лет.</w:t>
      </w:r>
    </w:p>
    <w:p w:rsidR="00CB40E0" w:rsidRPr="00CB40E0" w:rsidRDefault="00CB40E0" w:rsidP="00CB40E0">
      <w:pPr>
        <w:autoSpaceDE w:val="0"/>
        <w:autoSpaceDN w:val="0"/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bCs/>
          <w:sz w:val="28"/>
          <w:szCs w:val="28"/>
        </w:rPr>
        <w:t xml:space="preserve">Целевое назначение </w:t>
      </w:r>
      <w:r w:rsidRPr="00CB40E0">
        <w:rPr>
          <w:sz w:val="28"/>
          <w:szCs w:val="28"/>
        </w:rPr>
        <w:t>объекта: административное.</w:t>
      </w:r>
    </w:p>
    <w:p w:rsidR="00CB40E0" w:rsidRPr="00CB40E0" w:rsidRDefault="00CB40E0" w:rsidP="00CB40E0">
      <w:pPr>
        <w:autoSpaceDE w:val="0"/>
        <w:autoSpaceDN w:val="0"/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CB40E0">
        <w:rPr>
          <w:bCs/>
          <w:sz w:val="28"/>
          <w:szCs w:val="28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CB40E0">
        <w:rPr>
          <w:bCs/>
          <w:sz w:val="28"/>
          <w:szCs w:val="28"/>
        </w:rPr>
        <w:t>рск Кр</w:t>
      </w:r>
      <w:proofErr w:type="gramEnd"/>
      <w:r w:rsidRPr="00CB40E0">
        <w:rPr>
          <w:bCs/>
          <w:sz w:val="28"/>
          <w:szCs w:val="28"/>
        </w:rPr>
        <w:t>асноярского края».</w:t>
      </w:r>
    </w:p>
    <w:p w:rsidR="00CB40E0" w:rsidRPr="00CB40E0" w:rsidRDefault="00CB40E0" w:rsidP="00CB40E0">
      <w:pPr>
        <w:autoSpaceDE w:val="0"/>
        <w:autoSpaceDN w:val="0"/>
        <w:spacing w:after="0" w:line="240" w:lineRule="auto"/>
        <w:ind w:firstLine="720"/>
        <w:jc w:val="both"/>
        <w:rPr>
          <w:b/>
          <w:bCs/>
          <w:sz w:val="28"/>
          <w:szCs w:val="28"/>
        </w:rPr>
      </w:pPr>
      <w:r w:rsidRPr="00CB40E0">
        <w:rPr>
          <w:bCs/>
          <w:sz w:val="28"/>
          <w:szCs w:val="28"/>
        </w:rPr>
        <w:t>1.4. Лот № 4: нежилое помещение с кадастровым номером 24:58:0801003:376, этаж № 1,</w:t>
      </w:r>
      <w:r w:rsidRPr="00CB40E0">
        <w:rPr>
          <w:sz w:val="28"/>
          <w:szCs w:val="28"/>
        </w:rPr>
        <w:t xml:space="preserve"> расположенное по адресу: Российская Федерация, </w:t>
      </w:r>
      <w:r w:rsidRPr="00CB40E0">
        <w:rPr>
          <w:spacing w:val="10"/>
          <w:sz w:val="28"/>
          <w:szCs w:val="28"/>
        </w:rPr>
        <w:t>Красноярский край, ЗАТО Железногорск, п. Подгорный, ул. Кировская, 9, пом.9 (объект 4).</w:t>
      </w:r>
    </w:p>
    <w:p w:rsidR="00CB40E0" w:rsidRPr="00CB40E0" w:rsidRDefault="00CB40E0" w:rsidP="00CB40E0">
      <w:pPr>
        <w:autoSpaceDE w:val="0"/>
        <w:autoSpaceDN w:val="0"/>
        <w:spacing w:after="0" w:line="240" w:lineRule="auto"/>
        <w:ind w:firstLine="720"/>
        <w:jc w:val="both"/>
        <w:rPr>
          <w:spacing w:val="10"/>
          <w:sz w:val="28"/>
          <w:szCs w:val="28"/>
        </w:rPr>
      </w:pPr>
      <w:r w:rsidRPr="00CB40E0">
        <w:rPr>
          <w:spacing w:val="10"/>
          <w:sz w:val="28"/>
          <w:szCs w:val="28"/>
        </w:rPr>
        <w:lastRenderedPageBreak/>
        <w:t>Общая площадь объекта: 18,8 кв.м.</w:t>
      </w:r>
    </w:p>
    <w:p w:rsidR="00CB40E0" w:rsidRPr="00CB40E0" w:rsidRDefault="00CB40E0" w:rsidP="00CB40E0">
      <w:pPr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sz w:val="28"/>
          <w:szCs w:val="28"/>
        </w:rPr>
        <w:t>Начальная (минимальная) цена договора (лота) в месяц составляет (без НДС): 2 744,80 руб.</w:t>
      </w:r>
    </w:p>
    <w:p w:rsidR="00CB40E0" w:rsidRPr="00CB40E0" w:rsidRDefault="00CB40E0" w:rsidP="00CB40E0">
      <w:pPr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sz w:val="28"/>
          <w:szCs w:val="28"/>
        </w:rPr>
        <w:t>Шаг аукциона – 137,24 руб.</w:t>
      </w:r>
    </w:p>
    <w:p w:rsidR="00CB40E0" w:rsidRPr="00CB40E0" w:rsidRDefault="00CB40E0" w:rsidP="00CB40E0">
      <w:pPr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sz w:val="28"/>
          <w:szCs w:val="28"/>
        </w:rPr>
        <w:t>Срок аренды: 5 (пять) лет.</w:t>
      </w:r>
    </w:p>
    <w:p w:rsidR="00CB40E0" w:rsidRPr="00CB40E0" w:rsidRDefault="00CB40E0" w:rsidP="00CB40E0">
      <w:pPr>
        <w:autoSpaceDE w:val="0"/>
        <w:autoSpaceDN w:val="0"/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bCs/>
          <w:sz w:val="28"/>
          <w:szCs w:val="28"/>
        </w:rPr>
        <w:t xml:space="preserve">Целевое назначение </w:t>
      </w:r>
      <w:r w:rsidRPr="00CB40E0">
        <w:rPr>
          <w:sz w:val="28"/>
          <w:szCs w:val="28"/>
        </w:rPr>
        <w:t>объекта: административное.</w:t>
      </w:r>
    </w:p>
    <w:p w:rsidR="00CB40E0" w:rsidRPr="00CB40E0" w:rsidRDefault="00CB40E0" w:rsidP="00CB40E0">
      <w:pPr>
        <w:autoSpaceDE w:val="0"/>
        <w:autoSpaceDN w:val="0"/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CB40E0">
        <w:rPr>
          <w:bCs/>
          <w:sz w:val="28"/>
          <w:szCs w:val="28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CB40E0">
        <w:rPr>
          <w:bCs/>
          <w:sz w:val="28"/>
          <w:szCs w:val="28"/>
        </w:rPr>
        <w:t>рск Кр</w:t>
      </w:r>
      <w:proofErr w:type="gramEnd"/>
      <w:r w:rsidRPr="00CB40E0">
        <w:rPr>
          <w:bCs/>
          <w:sz w:val="28"/>
          <w:szCs w:val="28"/>
        </w:rPr>
        <w:t>асноярского края».</w:t>
      </w:r>
    </w:p>
    <w:p w:rsidR="00CB40E0" w:rsidRPr="00CB40E0" w:rsidRDefault="00CB40E0" w:rsidP="00CB40E0">
      <w:pPr>
        <w:autoSpaceDE w:val="0"/>
        <w:autoSpaceDN w:val="0"/>
        <w:spacing w:after="0" w:line="240" w:lineRule="auto"/>
        <w:ind w:firstLine="720"/>
        <w:jc w:val="both"/>
        <w:rPr>
          <w:b/>
          <w:bCs/>
          <w:sz w:val="28"/>
          <w:szCs w:val="28"/>
        </w:rPr>
      </w:pPr>
      <w:r w:rsidRPr="00CB40E0">
        <w:rPr>
          <w:bCs/>
          <w:sz w:val="28"/>
          <w:szCs w:val="28"/>
        </w:rPr>
        <w:t>1.5. Лот № 5: нежилое помещение с кадастровым номером 24:58:0801003:364, этаж № 1,</w:t>
      </w:r>
      <w:r w:rsidRPr="00CB40E0">
        <w:rPr>
          <w:sz w:val="28"/>
          <w:szCs w:val="28"/>
        </w:rPr>
        <w:t xml:space="preserve"> расположенное по адресу: Российская Федерация, </w:t>
      </w:r>
      <w:r w:rsidRPr="00CB40E0">
        <w:rPr>
          <w:spacing w:val="10"/>
          <w:sz w:val="28"/>
          <w:szCs w:val="28"/>
        </w:rPr>
        <w:t>Красноярский край, ЗАТО Железногорск, п. Подгорный, ул. Кировская, 9, пом.11 (объект 5).</w:t>
      </w:r>
    </w:p>
    <w:p w:rsidR="00CB40E0" w:rsidRPr="00CB40E0" w:rsidRDefault="00CB40E0" w:rsidP="00CB40E0">
      <w:pPr>
        <w:autoSpaceDE w:val="0"/>
        <w:autoSpaceDN w:val="0"/>
        <w:spacing w:after="0" w:line="240" w:lineRule="auto"/>
        <w:ind w:firstLine="720"/>
        <w:jc w:val="both"/>
        <w:rPr>
          <w:spacing w:val="10"/>
          <w:sz w:val="28"/>
          <w:szCs w:val="28"/>
        </w:rPr>
      </w:pPr>
      <w:r w:rsidRPr="00CB40E0">
        <w:rPr>
          <w:spacing w:val="10"/>
          <w:sz w:val="28"/>
          <w:szCs w:val="28"/>
        </w:rPr>
        <w:t>Общая площадь объекта: 15,9 кв.м.</w:t>
      </w:r>
    </w:p>
    <w:p w:rsidR="00CB40E0" w:rsidRPr="00CB40E0" w:rsidRDefault="00CB40E0" w:rsidP="00CB40E0">
      <w:pPr>
        <w:spacing w:after="0" w:line="240" w:lineRule="auto"/>
        <w:ind w:firstLine="709"/>
        <w:jc w:val="both"/>
        <w:rPr>
          <w:sz w:val="28"/>
          <w:szCs w:val="28"/>
        </w:rPr>
      </w:pPr>
      <w:r w:rsidRPr="00CB40E0">
        <w:rPr>
          <w:sz w:val="28"/>
          <w:szCs w:val="28"/>
        </w:rPr>
        <w:t>Начальная (минимальная) цена договора (лота) в месяц составляет (без НДС): 1 431,00 руб.</w:t>
      </w:r>
    </w:p>
    <w:p w:rsidR="00CB40E0" w:rsidRPr="00CB40E0" w:rsidRDefault="00CB40E0" w:rsidP="00CB40E0">
      <w:pPr>
        <w:spacing w:after="0" w:line="240" w:lineRule="auto"/>
        <w:ind w:firstLine="709"/>
        <w:jc w:val="both"/>
        <w:rPr>
          <w:sz w:val="28"/>
          <w:szCs w:val="28"/>
        </w:rPr>
      </w:pPr>
      <w:r w:rsidRPr="00CB40E0">
        <w:rPr>
          <w:sz w:val="28"/>
          <w:szCs w:val="28"/>
        </w:rPr>
        <w:t>Шаг аукциона – 71,55 руб.</w:t>
      </w:r>
    </w:p>
    <w:p w:rsidR="00CB40E0" w:rsidRPr="00CB40E0" w:rsidRDefault="00CB40E0" w:rsidP="00CB40E0">
      <w:pPr>
        <w:spacing w:after="0" w:line="240" w:lineRule="auto"/>
        <w:ind w:firstLine="709"/>
        <w:jc w:val="both"/>
        <w:rPr>
          <w:sz w:val="28"/>
          <w:szCs w:val="28"/>
        </w:rPr>
      </w:pPr>
      <w:r w:rsidRPr="00CB40E0">
        <w:rPr>
          <w:sz w:val="28"/>
          <w:szCs w:val="28"/>
        </w:rPr>
        <w:t>Срок аренды: 5 (пять) лет.</w:t>
      </w:r>
    </w:p>
    <w:p w:rsidR="00CB40E0" w:rsidRPr="00CB40E0" w:rsidRDefault="00CB40E0" w:rsidP="00CB40E0">
      <w:pPr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 w:rsidRPr="00CB40E0">
        <w:rPr>
          <w:bCs/>
          <w:sz w:val="28"/>
          <w:szCs w:val="28"/>
        </w:rPr>
        <w:t xml:space="preserve">Целевое назначение </w:t>
      </w:r>
      <w:r w:rsidRPr="00CB40E0">
        <w:rPr>
          <w:sz w:val="28"/>
          <w:szCs w:val="28"/>
        </w:rPr>
        <w:t>объекта: административное.</w:t>
      </w:r>
    </w:p>
    <w:p w:rsidR="00CB40E0" w:rsidRPr="00CB40E0" w:rsidRDefault="00CB40E0" w:rsidP="00CB40E0">
      <w:pPr>
        <w:autoSpaceDE w:val="0"/>
        <w:autoSpaceDN w:val="0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CB40E0">
        <w:rPr>
          <w:bCs/>
          <w:sz w:val="28"/>
          <w:szCs w:val="28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CB40E0">
        <w:rPr>
          <w:bCs/>
          <w:sz w:val="28"/>
          <w:szCs w:val="28"/>
        </w:rPr>
        <w:t>рск Кр</w:t>
      </w:r>
      <w:proofErr w:type="gramEnd"/>
      <w:r w:rsidRPr="00CB40E0">
        <w:rPr>
          <w:bCs/>
          <w:sz w:val="28"/>
          <w:szCs w:val="28"/>
        </w:rPr>
        <w:t>асноярского края».</w:t>
      </w:r>
    </w:p>
    <w:p w:rsidR="00CB40E0" w:rsidRPr="00CB40E0" w:rsidRDefault="00CB40E0" w:rsidP="00CB40E0">
      <w:pPr>
        <w:autoSpaceDE w:val="0"/>
        <w:autoSpaceDN w:val="0"/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CB40E0">
        <w:rPr>
          <w:bCs/>
          <w:sz w:val="28"/>
          <w:szCs w:val="28"/>
        </w:rPr>
        <w:t>1.6. Лот № 6: нежилое помещение с кадастровым номером 24:58:0000000:37311, подвал,</w:t>
      </w:r>
      <w:r w:rsidRPr="00CB40E0">
        <w:rPr>
          <w:sz w:val="28"/>
          <w:szCs w:val="28"/>
        </w:rPr>
        <w:t xml:space="preserve"> расположенное по адресу: Российская Федерация, </w:t>
      </w:r>
      <w:r w:rsidRPr="00CB40E0">
        <w:rPr>
          <w:spacing w:val="10"/>
          <w:sz w:val="28"/>
          <w:szCs w:val="28"/>
        </w:rPr>
        <w:t xml:space="preserve">Красноярский край, ЗАТО Железногорск, </w:t>
      </w:r>
      <w:proofErr w:type="gramStart"/>
      <w:r w:rsidRPr="00CB40E0">
        <w:rPr>
          <w:spacing w:val="10"/>
          <w:sz w:val="28"/>
          <w:szCs w:val="28"/>
        </w:rPr>
        <w:t>г</w:t>
      </w:r>
      <w:proofErr w:type="gramEnd"/>
      <w:r w:rsidRPr="00CB40E0">
        <w:rPr>
          <w:spacing w:val="10"/>
          <w:sz w:val="28"/>
          <w:szCs w:val="28"/>
        </w:rPr>
        <w:t xml:space="preserve">. Железногорск, </w:t>
      </w:r>
      <w:proofErr w:type="spellStart"/>
      <w:r w:rsidRPr="00CB40E0">
        <w:rPr>
          <w:spacing w:val="10"/>
          <w:sz w:val="28"/>
          <w:szCs w:val="28"/>
        </w:rPr>
        <w:t>пр-т</w:t>
      </w:r>
      <w:proofErr w:type="spellEnd"/>
      <w:r w:rsidRPr="00CB40E0">
        <w:rPr>
          <w:spacing w:val="10"/>
          <w:sz w:val="28"/>
          <w:szCs w:val="28"/>
        </w:rPr>
        <w:t xml:space="preserve"> Курчатова, д.60, пом.73 (объект 6).</w:t>
      </w:r>
    </w:p>
    <w:p w:rsidR="00CB40E0" w:rsidRPr="00CB40E0" w:rsidRDefault="00CB40E0" w:rsidP="00CB40E0">
      <w:pPr>
        <w:autoSpaceDE w:val="0"/>
        <w:autoSpaceDN w:val="0"/>
        <w:spacing w:after="0" w:line="240" w:lineRule="auto"/>
        <w:ind w:firstLine="709"/>
        <w:jc w:val="both"/>
        <w:rPr>
          <w:spacing w:val="10"/>
          <w:sz w:val="28"/>
          <w:szCs w:val="28"/>
        </w:rPr>
      </w:pPr>
      <w:r w:rsidRPr="00CB40E0">
        <w:rPr>
          <w:spacing w:val="10"/>
          <w:sz w:val="28"/>
          <w:szCs w:val="28"/>
        </w:rPr>
        <w:t>Общая площадь объекта: 132,2 в.</w:t>
      </w:r>
      <w:proofErr w:type="gramStart"/>
      <w:r w:rsidRPr="00CB40E0">
        <w:rPr>
          <w:spacing w:val="10"/>
          <w:sz w:val="28"/>
          <w:szCs w:val="28"/>
        </w:rPr>
        <w:t>м</w:t>
      </w:r>
      <w:proofErr w:type="gramEnd"/>
      <w:r w:rsidRPr="00CB40E0">
        <w:rPr>
          <w:spacing w:val="10"/>
          <w:sz w:val="28"/>
          <w:szCs w:val="28"/>
        </w:rPr>
        <w:t>.</w:t>
      </w:r>
    </w:p>
    <w:p w:rsidR="00CB40E0" w:rsidRPr="00CB40E0" w:rsidRDefault="00CB40E0" w:rsidP="00CB40E0">
      <w:pPr>
        <w:spacing w:after="0" w:line="240" w:lineRule="auto"/>
        <w:ind w:firstLine="709"/>
        <w:jc w:val="both"/>
        <w:rPr>
          <w:sz w:val="28"/>
          <w:szCs w:val="28"/>
        </w:rPr>
      </w:pPr>
      <w:r w:rsidRPr="00CB40E0">
        <w:rPr>
          <w:sz w:val="28"/>
          <w:szCs w:val="28"/>
        </w:rPr>
        <w:t>Начальная (минимальная) цена договора (лота) в месяц составляет (без НДС): 7 932,00 руб.</w:t>
      </w:r>
    </w:p>
    <w:p w:rsidR="00CB40E0" w:rsidRPr="00CB40E0" w:rsidRDefault="00CB40E0" w:rsidP="00CB40E0">
      <w:pPr>
        <w:spacing w:after="0" w:line="240" w:lineRule="auto"/>
        <w:ind w:firstLine="709"/>
        <w:jc w:val="both"/>
        <w:rPr>
          <w:sz w:val="28"/>
          <w:szCs w:val="28"/>
        </w:rPr>
      </w:pPr>
      <w:r w:rsidRPr="00CB40E0">
        <w:rPr>
          <w:sz w:val="28"/>
          <w:szCs w:val="28"/>
        </w:rPr>
        <w:t>Шаг аукциона – 396,60 руб.</w:t>
      </w:r>
    </w:p>
    <w:p w:rsidR="00CB40E0" w:rsidRPr="00CB40E0" w:rsidRDefault="00CB40E0" w:rsidP="00CB40E0">
      <w:pPr>
        <w:spacing w:after="0" w:line="240" w:lineRule="auto"/>
        <w:ind w:firstLine="709"/>
        <w:jc w:val="both"/>
        <w:rPr>
          <w:sz w:val="28"/>
          <w:szCs w:val="28"/>
        </w:rPr>
      </w:pPr>
      <w:r w:rsidRPr="00CB40E0">
        <w:rPr>
          <w:sz w:val="28"/>
          <w:szCs w:val="28"/>
        </w:rPr>
        <w:t>Срок аренды: 5 (пять) лет.</w:t>
      </w:r>
    </w:p>
    <w:p w:rsidR="00CB40E0" w:rsidRPr="00CB40E0" w:rsidRDefault="00CB40E0" w:rsidP="00CB40E0">
      <w:pPr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 w:rsidRPr="00CB40E0">
        <w:rPr>
          <w:bCs/>
          <w:sz w:val="28"/>
          <w:szCs w:val="28"/>
        </w:rPr>
        <w:t xml:space="preserve">Целевое назначение </w:t>
      </w:r>
      <w:r w:rsidRPr="00CB40E0">
        <w:rPr>
          <w:sz w:val="28"/>
          <w:szCs w:val="28"/>
        </w:rPr>
        <w:t>объекта: осуществление деятельности, не запрещенной законодательством.</w:t>
      </w:r>
    </w:p>
    <w:p w:rsidR="00CB40E0" w:rsidRPr="00CB40E0" w:rsidRDefault="00CB40E0" w:rsidP="00CB40E0">
      <w:pPr>
        <w:autoSpaceDE w:val="0"/>
        <w:autoSpaceDN w:val="0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CB40E0">
        <w:rPr>
          <w:bCs/>
          <w:sz w:val="28"/>
          <w:szCs w:val="28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CB40E0">
        <w:rPr>
          <w:bCs/>
          <w:sz w:val="28"/>
          <w:szCs w:val="28"/>
        </w:rPr>
        <w:t>рск Кр</w:t>
      </w:r>
      <w:proofErr w:type="gramEnd"/>
      <w:r w:rsidRPr="00CB40E0">
        <w:rPr>
          <w:bCs/>
          <w:sz w:val="28"/>
          <w:szCs w:val="28"/>
        </w:rPr>
        <w:t>асноярского края».</w:t>
      </w:r>
    </w:p>
    <w:p w:rsidR="00CB40E0" w:rsidRPr="00CB40E0" w:rsidRDefault="00CB40E0" w:rsidP="00CB40E0">
      <w:pPr>
        <w:pStyle w:val="ad"/>
        <w:spacing w:after="0" w:line="240" w:lineRule="auto"/>
        <w:ind w:firstLine="426"/>
        <w:rPr>
          <w:sz w:val="28"/>
          <w:szCs w:val="28"/>
        </w:rPr>
      </w:pPr>
      <w:r w:rsidRPr="00CB40E0">
        <w:rPr>
          <w:sz w:val="28"/>
          <w:szCs w:val="28"/>
        </w:rPr>
        <w:t>2. Утвердить документацию об аукционе № 208 (Приложение).</w:t>
      </w:r>
    </w:p>
    <w:p w:rsidR="00CB40E0" w:rsidRPr="00CB40E0" w:rsidRDefault="00CB40E0" w:rsidP="00CB40E0">
      <w:pPr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CB40E0">
        <w:rPr>
          <w:bCs/>
          <w:sz w:val="28"/>
          <w:szCs w:val="28"/>
        </w:rPr>
        <w:t>3. Организатору аукциона разместить извещение о проведен</w:t>
      </w:r>
      <w:proofErr w:type="gramStart"/>
      <w:r w:rsidRPr="00CB40E0">
        <w:rPr>
          <w:bCs/>
          <w:sz w:val="28"/>
          <w:szCs w:val="28"/>
        </w:rPr>
        <w:t>ии ау</w:t>
      </w:r>
      <w:proofErr w:type="gramEnd"/>
      <w:r w:rsidRPr="00CB40E0">
        <w:rPr>
          <w:bCs/>
          <w:sz w:val="28"/>
          <w:szCs w:val="28"/>
        </w:rPr>
        <w:t xml:space="preserve">кциона и документацию об аукционе № 208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</w:t>
      </w:r>
      <w:hyperlink r:id="rId9" w:history="1">
        <w:r w:rsidRPr="00CB40E0">
          <w:rPr>
            <w:rStyle w:val="a8"/>
            <w:sz w:val="28"/>
            <w:szCs w:val="28"/>
          </w:rPr>
          <w:t>www.torgi.gov.ru</w:t>
        </w:r>
      </w:hyperlink>
      <w:r w:rsidRPr="00CB40E0">
        <w:rPr>
          <w:sz w:val="28"/>
          <w:szCs w:val="28"/>
        </w:rPr>
        <w:t xml:space="preserve"> </w:t>
      </w:r>
      <w:r w:rsidRPr="00CB40E0">
        <w:rPr>
          <w:bCs/>
          <w:sz w:val="28"/>
          <w:szCs w:val="28"/>
        </w:rPr>
        <w:t>не менее чем за двадцать дней до дня окончания подачи заявок на участие в аукционе.</w:t>
      </w:r>
    </w:p>
    <w:p w:rsidR="00CB40E0" w:rsidRPr="00CB40E0" w:rsidRDefault="00CB40E0" w:rsidP="00CB4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CB40E0">
        <w:rPr>
          <w:bCs/>
          <w:sz w:val="28"/>
          <w:szCs w:val="28"/>
        </w:rPr>
        <w:t xml:space="preserve">4. Отделу общественных связей </w:t>
      </w:r>
      <w:proofErr w:type="gramStart"/>
      <w:r w:rsidRPr="00CB40E0">
        <w:rPr>
          <w:bCs/>
          <w:sz w:val="28"/>
          <w:szCs w:val="28"/>
        </w:rPr>
        <w:t>Администрации</w:t>
      </w:r>
      <w:proofErr w:type="gramEnd"/>
      <w:r w:rsidRPr="00CB40E0">
        <w:rPr>
          <w:bCs/>
          <w:sz w:val="28"/>
          <w:szCs w:val="28"/>
        </w:rPr>
        <w:t xml:space="preserve"> ЗАТО г. Железногорск (И.С. Архипова) разместить настоящее постановление, извещение о проведении </w:t>
      </w:r>
      <w:r w:rsidRPr="00CB40E0">
        <w:rPr>
          <w:bCs/>
          <w:sz w:val="28"/>
          <w:szCs w:val="28"/>
        </w:rPr>
        <w:lastRenderedPageBreak/>
        <w:t>аукциона и документацию об аукционе № 208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CB40E0" w:rsidRPr="00CB40E0" w:rsidRDefault="00CB40E0" w:rsidP="00CB40E0">
      <w:pPr>
        <w:pStyle w:val="ad"/>
        <w:spacing w:after="0" w:line="240" w:lineRule="auto"/>
        <w:ind w:firstLine="709"/>
        <w:rPr>
          <w:bCs/>
          <w:sz w:val="28"/>
          <w:szCs w:val="28"/>
        </w:rPr>
      </w:pPr>
      <w:r w:rsidRPr="00CB40E0">
        <w:rPr>
          <w:bCs/>
          <w:sz w:val="28"/>
          <w:szCs w:val="28"/>
        </w:rPr>
        <w:t>5. МКУ «</w:t>
      </w:r>
      <w:proofErr w:type="spellStart"/>
      <w:r w:rsidRPr="00CB40E0">
        <w:rPr>
          <w:bCs/>
          <w:sz w:val="28"/>
          <w:szCs w:val="28"/>
        </w:rPr>
        <w:t>УИЗиЗ</w:t>
      </w:r>
      <w:proofErr w:type="spellEnd"/>
      <w:r w:rsidRPr="00CB40E0">
        <w:rPr>
          <w:bCs/>
          <w:sz w:val="28"/>
          <w:szCs w:val="28"/>
        </w:rPr>
        <w:t>» по результатам аукциона в порядке и сроки, предусмотренные документацией об аукционе, заключить договор аренды муниципального имущества.</w:t>
      </w:r>
    </w:p>
    <w:p w:rsidR="00CB40E0" w:rsidRPr="00CB40E0" w:rsidRDefault="00CB40E0" w:rsidP="00CB40E0">
      <w:pPr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CB40E0">
        <w:rPr>
          <w:bCs/>
          <w:sz w:val="28"/>
          <w:szCs w:val="28"/>
        </w:rPr>
        <w:t xml:space="preserve">6. Контроль над исполнением настоящего постановления возложить на первого заместителя </w:t>
      </w:r>
      <w:proofErr w:type="gramStart"/>
      <w:r w:rsidRPr="00CB40E0">
        <w:rPr>
          <w:bCs/>
          <w:sz w:val="28"/>
          <w:szCs w:val="28"/>
        </w:rPr>
        <w:t>Главы</w:t>
      </w:r>
      <w:proofErr w:type="gramEnd"/>
      <w:r w:rsidRPr="00CB40E0">
        <w:rPr>
          <w:bCs/>
          <w:sz w:val="28"/>
          <w:szCs w:val="28"/>
        </w:rPr>
        <w:t xml:space="preserve"> ЗАТО г. Железногорск по жилищно-коммунальному хозяйству А.А. </w:t>
      </w:r>
      <w:proofErr w:type="spellStart"/>
      <w:r w:rsidRPr="00CB40E0">
        <w:rPr>
          <w:bCs/>
          <w:sz w:val="28"/>
          <w:szCs w:val="28"/>
        </w:rPr>
        <w:t>Сергейкина</w:t>
      </w:r>
      <w:proofErr w:type="spellEnd"/>
      <w:r w:rsidRPr="00CB40E0">
        <w:rPr>
          <w:bCs/>
          <w:sz w:val="28"/>
          <w:szCs w:val="28"/>
        </w:rPr>
        <w:t>.</w:t>
      </w:r>
    </w:p>
    <w:p w:rsidR="00CB40E0" w:rsidRPr="00CB40E0" w:rsidRDefault="00CB40E0" w:rsidP="00CB40E0">
      <w:pPr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CB40E0">
        <w:rPr>
          <w:bCs/>
          <w:sz w:val="28"/>
          <w:szCs w:val="28"/>
        </w:rPr>
        <w:t>7. Настоящее постановление вступает в силу с момента его подписания.</w:t>
      </w:r>
    </w:p>
    <w:p w:rsidR="00CB40E0" w:rsidRPr="00CB40E0" w:rsidRDefault="00CB40E0" w:rsidP="00CB40E0">
      <w:pPr>
        <w:spacing w:after="0" w:line="240" w:lineRule="auto"/>
        <w:ind w:firstLine="720"/>
        <w:jc w:val="both"/>
        <w:rPr>
          <w:sz w:val="28"/>
          <w:szCs w:val="28"/>
        </w:rPr>
      </w:pPr>
    </w:p>
    <w:p w:rsidR="00CB40E0" w:rsidRPr="00CB40E0" w:rsidRDefault="00CB40E0" w:rsidP="00CB40E0">
      <w:pPr>
        <w:spacing w:after="0" w:line="240" w:lineRule="auto"/>
        <w:jc w:val="both"/>
        <w:rPr>
          <w:sz w:val="28"/>
          <w:szCs w:val="28"/>
        </w:rPr>
      </w:pPr>
    </w:p>
    <w:p w:rsidR="00CB40E0" w:rsidRPr="00CB40E0" w:rsidRDefault="00CB40E0" w:rsidP="00CB40E0">
      <w:pPr>
        <w:spacing w:after="0" w:line="240" w:lineRule="auto"/>
        <w:jc w:val="both"/>
        <w:rPr>
          <w:sz w:val="28"/>
          <w:szCs w:val="28"/>
        </w:rPr>
      </w:pPr>
    </w:p>
    <w:p w:rsidR="00CB40E0" w:rsidRPr="00CB40E0" w:rsidRDefault="00CB40E0" w:rsidP="00CB40E0">
      <w:pPr>
        <w:spacing w:after="0" w:line="240" w:lineRule="auto"/>
        <w:jc w:val="both"/>
        <w:rPr>
          <w:sz w:val="28"/>
          <w:szCs w:val="28"/>
        </w:rPr>
      </w:pPr>
      <w:proofErr w:type="gramStart"/>
      <w:r w:rsidRPr="00CB40E0">
        <w:rPr>
          <w:sz w:val="28"/>
          <w:szCs w:val="28"/>
        </w:rPr>
        <w:t>Глав</w:t>
      </w:r>
      <w:r w:rsidR="00B82341">
        <w:rPr>
          <w:sz w:val="28"/>
          <w:szCs w:val="28"/>
        </w:rPr>
        <w:t>а</w:t>
      </w:r>
      <w:proofErr w:type="gramEnd"/>
      <w:r w:rsidRPr="00CB40E0">
        <w:rPr>
          <w:sz w:val="28"/>
          <w:szCs w:val="28"/>
        </w:rPr>
        <w:t xml:space="preserve"> ЗАТО г. Железногорск</w:t>
      </w:r>
      <w:r w:rsidRPr="00CB40E0">
        <w:rPr>
          <w:sz w:val="28"/>
          <w:szCs w:val="28"/>
        </w:rPr>
        <w:tab/>
      </w:r>
      <w:r w:rsidRPr="00CB40E0">
        <w:rPr>
          <w:sz w:val="28"/>
          <w:szCs w:val="28"/>
        </w:rPr>
        <w:tab/>
      </w:r>
      <w:r w:rsidRPr="00CB40E0">
        <w:rPr>
          <w:sz w:val="28"/>
          <w:szCs w:val="28"/>
        </w:rPr>
        <w:tab/>
      </w:r>
      <w:r w:rsidRPr="00CB40E0">
        <w:rPr>
          <w:sz w:val="28"/>
          <w:szCs w:val="28"/>
        </w:rPr>
        <w:tab/>
      </w:r>
      <w:r w:rsidR="00B82341">
        <w:rPr>
          <w:sz w:val="28"/>
          <w:szCs w:val="28"/>
        </w:rPr>
        <w:tab/>
      </w:r>
      <w:r w:rsidR="00B82341">
        <w:rPr>
          <w:sz w:val="28"/>
          <w:szCs w:val="28"/>
        </w:rPr>
        <w:tab/>
      </w:r>
      <w:r w:rsidRPr="00CB40E0">
        <w:rPr>
          <w:sz w:val="28"/>
          <w:szCs w:val="28"/>
        </w:rPr>
        <w:tab/>
      </w:r>
      <w:r w:rsidR="00B82341">
        <w:rPr>
          <w:sz w:val="28"/>
          <w:szCs w:val="28"/>
        </w:rPr>
        <w:t>И</w:t>
      </w:r>
      <w:r w:rsidRPr="00CB40E0">
        <w:rPr>
          <w:sz w:val="28"/>
          <w:szCs w:val="28"/>
        </w:rPr>
        <w:t>.</w:t>
      </w:r>
      <w:r w:rsidR="00B82341">
        <w:rPr>
          <w:sz w:val="28"/>
          <w:szCs w:val="28"/>
        </w:rPr>
        <w:t>Г</w:t>
      </w:r>
      <w:r w:rsidRPr="00CB40E0">
        <w:rPr>
          <w:sz w:val="28"/>
          <w:szCs w:val="28"/>
        </w:rPr>
        <w:t xml:space="preserve">. </w:t>
      </w:r>
      <w:proofErr w:type="spellStart"/>
      <w:r w:rsidR="00B82341">
        <w:rPr>
          <w:sz w:val="28"/>
          <w:szCs w:val="28"/>
        </w:rPr>
        <w:t>Куксин</w:t>
      </w:r>
      <w:proofErr w:type="spellEnd"/>
    </w:p>
    <w:p w:rsidR="00CB40E0" w:rsidRPr="00CB40E0" w:rsidRDefault="00CB40E0" w:rsidP="00CB40E0">
      <w:pPr>
        <w:spacing w:after="0" w:line="240" w:lineRule="auto"/>
        <w:rPr>
          <w:sz w:val="28"/>
          <w:szCs w:val="28"/>
        </w:rPr>
      </w:pPr>
    </w:p>
    <w:p w:rsidR="001A2B20" w:rsidRPr="001A2B20" w:rsidRDefault="001A2B20" w:rsidP="001A2B20">
      <w:pPr>
        <w:spacing w:after="0" w:line="240" w:lineRule="auto"/>
        <w:jc w:val="both"/>
        <w:rPr>
          <w:sz w:val="28"/>
          <w:szCs w:val="28"/>
        </w:rPr>
      </w:pPr>
    </w:p>
    <w:sectPr w:rsidR="001A2B20" w:rsidRPr="001A2B20" w:rsidSect="001105D6">
      <w:headerReference w:type="default" r:id="rId10"/>
      <w:pgSz w:w="11906" w:h="16838"/>
      <w:pgMar w:top="1134" w:right="707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34A" w:rsidRDefault="00E0034A" w:rsidP="00D53F46">
      <w:pPr>
        <w:spacing w:after="0" w:line="240" w:lineRule="auto"/>
      </w:pPr>
      <w:r>
        <w:separator/>
      </w:r>
    </w:p>
  </w:endnote>
  <w:endnote w:type="continuationSeparator" w:id="0">
    <w:p w:rsidR="00E0034A" w:rsidRDefault="00E0034A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34A" w:rsidRDefault="00E0034A" w:rsidP="00D53F46">
      <w:pPr>
        <w:spacing w:after="0" w:line="240" w:lineRule="auto"/>
      </w:pPr>
      <w:r>
        <w:separator/>
      </w:r>
    </w:p>
  </w:footnote>
  <w:footnote w:type="continuationSeparator" w:id="0">
    <w:p w:rsidR="00E0034A" w:rsidRDefault="00E0034A" w:rsidP="00D5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13138"/>
      <w:docPartObj>
        <w:docPartGallery w:val="Page Numbers (Top of Page)"/>
        <w:docPartUnique/>
      </w:docPartObj>
    </w:sdtPr>
    <w:sdtContent>
      <w:p w:rsidR="007D027B" w:rsidRDefault="00E353B1">
        <w:pPr>
          <w:pStyle w:val="a9"/>
          <w:jc w:val="center"/>
        </w:pPr>
        <w:fldSimple w:instr=" PAGE   \* MERGEFORMAT ">
          <w:r w:rsidR="0030091A">
            <w:rPr>
              <w:noProof/>
            </w:rPr>
            <w:t>4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0B1C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8CB"/>
    <w:rsid w:val="00106CBE"/>
    <w:rsid w:val="00107EC3"/>
    <w:rsid w:val="001105D6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4E9A"/>
    <w:rsid w:val="00125A14"/>
    <w:rsid w:val="00126081"/>
    <w:rsid w:val="00130ADE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591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B2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3F22"/>
    <w:rsid w:val="00285876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48F7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6E76"/>
    <w:rsid w:val="002D7E37"/>
    <w:rsid w:val="002D7FB7"/>
    <w:rsid w:val="002E1D9E"/>
    <w:rsid w:val="002E27AB"/>
    <w:rsid w:val="002E35A6"/>
    <w:rsid w:val="002E390A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091A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141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10"/>
    <w:rsid w:val="00393BB0"/>
    <w:rsid w:val="00394F82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976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122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5D2F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37BA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906"/>
    <w:rsid w:val="00595BC9"/>
    <w:rsid w:val="005965CE"/>
    <w:rsid w:val="00597BB4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1E6B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03C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69DE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3A4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2115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58FB"/>
    <w:rsid w:val="00787D4E"/>
    <w:rsid w:val="00790602"/>
    <w:rsid w:val="00791063"/>
    <w:rsid w:val="007918AB"/>
    <w:rsid w:val="00791FFA"/>
    <w:rsid w:val="00795984"/>
    <w:rsid w:val="007971F1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027B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4442"/>
    <w:rsid w:val="00814764"/>
    <w:rsid w:val="00817B4A"/>
    <w:rsid w:val="00820042"/>
    <w:rsid w:val="0082153C"/>
    <w:rsid w:val="00821C34"/>
    <w:rsid w:val="0082377E"/>
    <w:rsid w:val="00825473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1B46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80F3B"/>
    <w:rsid w:val="00882357"/>
    <w:rsid w:val="008833F2"/>
    <w:rsid w:val="00883BD6"/>
    <w:rsid w:val="00884AC2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ED9"/>
    <w:rsid w:val="008B3124"/>
    <w:rsid w:val="008B3517"/>
    <w:rsid w:val="008B6238"/>
    <w:rsid w:val="008B6876"/>
    <w:rsid w:val="008B6F3A"/>
    <w:rsid w:val="008B7B24"/>
    <w:rsid w:val="008C0742"/>
    <w:rsid w:val="008C0D0B"/>
    <w:rsid w:val="008C118C"/>
    <w:rsid w:val="008C1700"/>
    <w:rsid w:val="008C1E73"/>
    <w:rsid w:val="008C2046"/>
    <w:rsid w:val="008C2DBF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0B16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162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1025"/>
    <w:rsid w:val="00933B3C"/>
    <w:rsid w:val="00933DF0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5585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2A89"/>
    <w:rsid w:val="009B38FE"/>
    <w:rsid w:val="009B51AE"/>
    <w:rsid w:val="009B543C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2967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6020"/>
    <w:rsid w:val="00A476C1"/>
    <w:rsid w:val="00A47718"/>
    <w:rsid w:val="00A477E6"/>
    <w:rsid w:val="00A5452F"/>
    <w:rsid w:val="00A54C6F"/>
    <w:rsid w:val="00A62094"/>
    <w:rsid w:val="00A6210E"/>
    <w:rsid w:val="00A62B44"/>
    <w:rsid w:val="00A639DA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352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A7C21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4E5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372E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341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29DC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16C"/>
    <w:rsid w:val="00C27938"/>
    <w:rsid w:val="00C312B2"/>
    <w:rsid w:val="00C31E91"/>
    <w:rsid w:val="00C3261D"/>
    <w:rsid w:val="00C32869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875DC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40E0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6918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E0034A"/>
    <w:rsid w:val="00E004FA"/>
    <w:rsid w:val="00E01229"/>
    <w:rsid w:val="00E01B42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416E"/>
    <w:rsid w:val="00E34E41"/>
    <w:rsid w:val="00E353B1"/>
    <w:rsid w:val="00E35E1E"/>
    <w:rsid w:val="00E35ED4"/>
    <w:rsid w:val="00E36659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5E4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40F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595C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52E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35A3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692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E64857-920C-429B-B8B5-785F37132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41</TotalTime>
  <Pages>4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6666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Шаповалова</cp:lastModifiedBy>
  <cp:revision>7</cp:revision>
  <cp:lastPrinted>2021-01-20T02:43:00Z</cp:lastPrinted>
  <dcterms:created xsi:type="dcterms:W3CDTF">2021-01-20T02:31:00Z</dcterms:created>
  <dcterms:modified xsi:type="dcterms:W3CDTF">2021-01-25T02:07:00Z</dcterms:modified>
</cp:coreProperties>
</file>